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A7" w:rsidRPr="00D216F3" w:rsidRDefault="00F65BA7" w:rsidP="00757E6C">
      <w:pPr>
        <w:jc w:val="right"/>
        <w:rPr>
          <w:rFonts w:ascii="HG明朝B" w:eastAsia="HG明朝B" w:cs="Times New Roman"/>
          <w:b/>
          <w:bCs/>
          <w:sz w:val="24"/>
          <w:szCs w:val="24"/>
        </w:rPr>
      </w:pPr>
      <w:r w:rsidRPr="00D216F3">
        <w:rPr>
          <w:rFonts w:ascii="HG明朝B" w:eastAsia="HG明朝B" w:cs="HG明朝B" w:hint="eastAsia"/>
          <w:b/>
          <w:bCs/>
          <w:sz w:val="24"/>
          <w:szCs w:val="24"/>
        </w:rPr>
        <w:t>年　　月　　日</w:t>
      </w:r>
    </w:p>
    <w:p w:rsidR="00F65BA7" w:rsidRPr="00D216F3" w:rsidRDefault="00F65BA7" w:rsidP="00757E6C">
      <w:pPr>
        <w:jc w:val="right"/>
        <w:rPr>
          <w:rFonts w:ascii="HG明朝B" w:eastAsia="HG明朝B" w:cs="Times New Roman"/>
          <w:b/>
          <w:bCs/>
          <w:sz w:val="24"/>
          <w:szCs w:val="24"/>
        </w:rPr>
      </w:pPr>
    </w:p>
    <w:p w:rsidR="00F65BA7" w:rsidRPr="00D216F3" w:rsidRDefault="00F65BA7" w:rsidP="00757E6C">
      <w:pPr>
        <w:jc w:val="left"/>
        <w:rPr>
          <w:rFonts w:ascii="HG明朝B" w:eastAsia="HG明朝B" w:cs="Times New Roman"/>
          <w:b/>
          <w:bCs/>
          <w:sz w:val="24"/>
          <w:szCs w:val="24"/>
          <w:u w:val="single"/>
        </w:rPr>
      </w:pPr>
      <w:r w:rsidRPr="00D216F3">
        <w:rPr>
          <w:rFonts w:ascii="HG明朝B" w:eastAsia="HG明朝B" w:cs="HG明朝B" w:hint="eastAsia"/>
          <w:b/>
          <w:bCs/>
          <w:sz w:val="24"/>
          <w:szCs w:val="24"/>
        </w:rPr>
        <w:t>氏名：</w:t>
      </w:r>
      <w:r>
        <w:rPr>
          <w:rFonts w:ascii="HG明朝B" w:eastAsia="HG明朝B" w:cs="HG明朝B" w:hint="eastAsia"/>
          <w:b/>
          <w:bCs/>
          <w:sz w:val="24"/>
          <w:szCs w:val="24"/>
          <w:u w:val="single"/>
        </w:rPr>
        <w:t xml:space="preserve">　　　　　　　　　　　　　　</w:t>
      </w:r>
    </w:p>
    <w:p w:rsidR="00F65BA7" w:rsidRDefault="00F65BA7" w:rsidP="00D216F3">
      <w:pPr>
        <w:jc w:val="center"/>
        <w:rPr>
          <w:rFonts w:ascii="HG明朝B" w:eastAsia="HG明朝B" w:cs="Times New Roman"/>
          <w:b/>
          <w:bCs/>
          <w:sz w:val="40"/>
          <w:szCs w:val="40"/>
        </w:rPr>
      </w:pPr>
      <w:r w:rsidRPr="00D216F3">
        <w:rPr>
          <w:rFonts w:ascii="HG明朝B" w:eastAsia="HG明朝B" w:cs="HG明朝B" w:hint="eastAsia"/>
          <w:b/>
          <w:bCs/>
          <w:sz w:val="40"/>
          <w:szCs w:val="40"/>
        </w:rPr>
        <w:t>業績目録</w:t>
      </w:r>
    </w:p>
    <w:p w:rsidR="00F65BA7" w:rsidRPr="009B7CCF" w:rsidRDefault="00F65BA7" w:rsidP="009B7CCF">
      <w:pPr>
        <w:jc w:val="right"/>
        <w:rPr>
          <w:rFonts w:ascii="HG明朝B" w:eastAsia="HG明朝B" w:cs="Times New Roman"/>
        </w:rPr>
      </w:pPr>
      <w:r w:rsidRPr="009B7CCF">
        <w:rPr>
          <w:rFonts w:ascii="HG明朝B" w:eastAsia="HG明朝B" w:cs="HG明朝B" w:hint="eastAsia"/>
        </w:rPr>
        <w:t>（</w:t>
      </w:r>
      <w:r w:rsidRPr="009B7CCF">
        <w:rPr>
          <w:rFonts w:ascii="HG明朝B" w:eastAsia="HG明朝B" w:cs="HG明朝B"/>
        </w:rPr>
        <w:t>A4</w:t>
      </w:r>
      <w:r w:rsidRPr="009B7CCF">
        <w:rPr>
          <w:rFonts w:ascii="HG明朝B" w:eastAsia="HG明朝B" w:cs="HG明朝B" w:hint="eastAsia"/>
        </w:rPr>
        <w:t>、１ページ以内）</w:t>
      </w:r>
    </w:p>
    <w:p w:rsidR="00F65BA7" w:rsidRPr="00D216F3" w:rsidRDefault="00F65BA7" w:rsidP="00D216F3">
      <w:pPr>
        <w:rPr>
          <w:rFonts w:ascii="HG明朝B" w:eastAsia="HG明朝B" w:cs="Times New Roman"/>
          <w:b/>
          <w:bCs/>
        </w:rPr>
      </w:pPr>
    </w:p>
    <w:sectPr w:rsidR="00F65BA7" w:rsidRPr="00D216F3" w:rsidSect="00660D3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A7" w:rsidRDefault="00F65BA7" w:rsidP="00D216F3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5BA7" w:rsidRDefault="00F65BA7" w:rsidP="00D216F3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A7" w:rsidRDefault="00F65BA7" w:rsidP="00D216F3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5BA7" w:rsidRDefault="00F65BA7" w:rsidP="00D216F3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A7" w:rsidRDefault="00F65BA7" w:rsidP="00D321C1">
    <w:pPr>
      <w:pStyle w:val="Header"/>
      <w:jc w:val="right"/>
    </w:pPr>
    <w:r>
      <w:rPr>
        <w:rFonts w:cs="ＭＳ 明朝" w:hint="eastAsia"/>
      </w:rPr>
      <w:t>様式：</w:t>
    </w:r>
    <w:r>
      <w:fldChar w:fldCharType="begin"/>
    </w:r>
    <w:r>
      <w:instrText xml:space="preserve"> eq \o\ac(</w:instrText>
    </w:r>
    <w:r w:rsidRPr="00300C32">
      <w:rPr>
        <w:rFonts w:ascii="ＭＳ 明朝" w:cs="ＭＳ 明朝" w:hint="eastAsia"/>
        <w:position w:val="-4"/>
        <w:sz w:val="31"/>
        <w:szCs w:val="31"/>
      </w:rPr>
      <w:instrText>○</w:instrText>
    </w:r>
    <w:r>
      <w:instrText>,</w:instrText>
    </w:r>
    <w:r>
      <w:rPr>
        <w:rFonts w:cs="ＭＳ 明朝" w:hint="eastAsia"/>
      </w:rPr>
      <w:instrText>専</w:instrText>
    </w:r>
    <w:r>
      <w:instrText>)</w:instrText>
    </w:r>
    <w:r>
      <w:fldChar w:fldCharType="end"/>
    </w:r>
    <w: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6C"/>
    <w:rsid w:val="0002271C"/>
    <w:rsid w:val="00071E20"/>
    <w:rsid w:val="00085085"/>
    <w:rsid w:val="000A48F9"/>
    <w:rsid w:val="001B6C24"/>
    <w:rsid w:val="00300C32"/>
    <w:rsid w:val="004A63A5"/>
    <w:rsid w:val="00660D30"/>
    <w:rsid w:val="00686404"/>
    <w:rsid w:val="00757E6C"/>
    <w:rsid w:val="0076487A"/>
    <w:rsid w:val="0077747F"/>
    <w:rsid w:val="00845458"/>
    <w:rsid w:val="008A46F0"/>
    <w:rsid w:val="008A4AA5"/>
    <w:rsid w:val="009419D9"/>
    <w:rsid w:val="00943C3C"/>
    <w:rsid w:val="00970678"/>
    <w:rsid w:val="009B0352"/>
    <w:rsid w:val="009B6864"/>
    <w:rsid w:val="009B7CCF"/>
    <w:rsid w:val="009D27CB"/>
    <w:rsid w:val="00AB5DE0"/>
    <w:rsid w:val="00C50A1F"/>
    <w:rsid w:val="00D216F3"/>
    <w:rsid w:val="00D321C1"/>
    <w:rsid w:val="00D86C78"/>
    <w:rsid w:val="00E318F1"/>
    <w:rsid w:val="00E63CEE"/>
    <w:rsid w:val="00F65BA7"/>
    <w:rsid w:val="00FC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30"/>
    <w:pPr>
      <w:widowControl w:val="0"/>
      <w:spacing w:before="100" w:beforeAutospacing="1" w:after="100" w:afterAutospacing="1" w:line="120" w:lineRule="atLeast"/>
      <w:ind w:left="714" w:hanging="357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16F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6F3"/>
  </w:style>
  <w:style w:type="paragraph" w:styleId="Footer">
    <w:name w:val="footer"/>
    <w:basedOn w:val="Normal"/>
    <w:link w:val="FooterChar"/>
    <w:uiPriority w:val="99"/>
    <w:semiHidden/>
    <w:rsid w:val="00D216F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6F3"/>
  </w:style>
  <w:style w:type="paragraph" w:styleId="BalloonText">
    <w:name w:val="Balloon Text"/>
    <w:basedOn w:val="Normal"/>
    <w:link w:val="BalloonTextChar"/>
    <w:uiPriority w:val="99"/>
    <w:semiHidden/>
    <w:rsid w:val="00D216F3"/>
    <w:pPr>
      <w:spacing w:before="0" w:after="0"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6F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</Words>
  <Characters>39</Characters>
  <Application>Microsoft Office Outlook</Application>
  <DocSecurity>0</DocSecurity>
  <Lines>0</Lines>
  <Paragraphs>0</Paragraphs>
  <ScaleCrop>false</ScaleCrop>
  <Company>JAS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Nakajima</dc:creator>
  <cp:keywords/>
  <dc:description/>
  <cp:lastModifiedBy>jas</cp:lastModifiedBy>
  <cp:revision>2</cp:revision>
  <cp:lastPrinted>2012-11-12T08:06:00Z</cp:lastPrinted>
  <dcterms:created xsi:type="dcterms:W3CDTF">2012-11-12T08:08:00Z</dcterms:created>
  <dcterms:modified xsi:type="dcterms:W3CDTF">2012-11-12T08:08:00Z</dcterms:modified>
</cp:coreProperties>
</file>